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D0" w:rsidRPr="000C78BE" w:rsidRDefault="004840D0" w:rsidP="00954AA5">
      <w:pPr>
        <w:ind w:left="-1080" w:right="-108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4840D0" w:rsidRPr="000C78BE" w:rsidRDefault="004840D0" w:rsidP="00954AA5">
      <w:pPr>
        <w:ind w:left="-1080" w:right="-1080"/>
        <w:rPr>
          <w:rFonts w:ascii="Arial" w:hAnsi="Arial" w:cs="Arial"/>
          <w:b/>
          <w:bCs/>
          <w:sz w:val="18"/>
          <w:szCs w:val="18"/>
        </w:rPr>
      </w:pPr>
    </w:p>
    <w:p w:rsidR="004840D0" w:rsidRPr="000C78BE" w:rsidRDefault="004840D0" w:rsidP="00954AA5">
      <w:pPr>
        <w:ind w:left="-1080" w:right="-1080"/>
        <w:rPr>
          <w:rFonts w:ascii="Arial" w:hAnsi="Arial" w:cs="Arial"/>
          <w:b/>
          <w:bCs/>
          <w:sz w:val="18"/>
          <w:szCs w:val="18"/>
        </w:rPr>
      </w:pPr>
    </w:p>
    <w:p w:rsidR="004840D0" w:rsidRPr="000C78BE" w:rsidRDefault="00C61CCF" w:rsidP="00954AA5">
      <w:pPr>
        <w:ind w:left="-1080" w:right="-1080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18"/>
          <w:szCs w:val="18"/>
        </w:rPr>
        <w:drawing>
          <wp:anchor distT="54610" distB="54610" distL="54610" distR="54610" simplePos="0" relativeHeight="251657728" behindDoc="0" locked="0" layoutInCell="1" allowOverlap="1">
            <wp:simplePos x="0" y="0"/>
            <wp:positionH relativeFrom="page">
              <wp:posOffset>2566035</wp:posOffset>
            </wp:positionH>
            <wp:positionV relativeFrom="page">
              <wp:posOffset>365760</wp:posOffset>
            </wp:positionV>
            <wp:extent cx="2365375" cy="138620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45" t="-5261" r="-745" b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0D0" w:rsidRPr="005C5E49" w:rsidRDefault="004840D0" w:rsidP="00954AA5">
      <w:pPr>
        <w:ind w:left="-1080" w:right="-1080"/>
        <w:rPr>
          <w:rFonts w:ascii="Arial" w:hAnsi="Arial" w:cs="Arial"/>
          <w:b/>
          <w:bCs/>
          <w:sz w:val="18"/>
          <w:szCs w:val="18"/>
        </w:rPr>
      </w:pPr>
    </w:p>
    <w:p w:rsidR="00AA65DF" w:rsidRPr="00E576CD" w:rsidRDefault="004B5A95" w:rsidP="00677165">
      <w:pPr>
        <w:ind w:left="-810" w:right="-90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E576CD" w:rsidRPr="00E576CD">
        <w:rPr>
          <w:rFonts w:ascii="Arial" w:hAnsi="Arial" w:cs="Arial"/>
          <w:b/>
          <w:bCs/>
          <w:sz w:val="16"/>
        </w:rPr>
        <w:t>Robert E. Moffit, Ph.D.</w:t>
      </w:r>
      <w:r w:rsidRPr="00E576CD">
        <w:rPr>
          <w:rFonts w:ascii="Arial" w:hAnsi="Arial" w:cs="Arial"/>
          <w:b/>
          <w:bCs/>
          <w:sz w:val="16"/>
        </w:rPr>
        <w:tab/>
      </w:r>
      <w:r w:rsidR="00954AA5" w:rsidRPr="00E576CD">
        <w:rPr>
          <w:rFonts w:ascii="Arial" w:hAnsi="Arial" w:cs="Arial"/>
          <w:b/>
          <w:bCs/>
          <w:sz w:val="16"/>
        </w:rPr>
        <w:tab/>
      </w:r>
      <w:r w:rsidR="00C42996" w:rsidRPr="00E576CD">
        <w:rPr>
          <w:rFonts w:ascii="Arial" w:hAnsi="Arial" w:cs="Arial"/>
          <w:b/>
          <w:bCs/>
          <w:sz w:val="16"/>
        </w:rPr>
        <w:tab/>
      </w:r>
      <w:r w:rsidR="00E576CD" w:rsidRPr="00E576CD">
        <w:rPr>
          <w:rFonts w:ascii="Arial" w:hAnsi="Arial" w:cs="Arial"/>
          <w:b/>
          <w:bCs/>
          <w:sz w:val="16"/>
        </w:rPr>
        <w:tab/>
        <w:t xml:space="preserve">         </w:t>
      </w:r>
      <w:r w:rsidR="00E576CD">
        <w:rPr>
          <w:rFonts w:ascii="Arial" w:hAnsi="Arial" w:cs="Arial"/>
          <w:b/>
          <w:bCs/>
          <w:sz w:val="16"/>
        </w:rPr>
        <w:tab/>
      </w:r>
      <w:r w:rsidR="00E576CD" w:rsidRPr="00E576CD">
        <w:rPr>
          <w:rFonts w:ascii="Arial" w:hAnsi="Arial" w:cs="Arial"/>
          <w:b/>
          <w:bCs/>
          <w:sz w:val="16"/>
        </w:rPr>
        <w:t xml:space="preserve"> </w:t>
      </w:r>
      <w:r w:rsidR="00E868B9" w:rsidRPr="00E576CD">
        <w:rPr>
          <w:rFonts w:ascii="Arial" w:hAnsi="Arial" w:cs="Arial"/>
          <w:b/>
          <w:bCs/>
          <w:sz w:val="16"/>
        </w:rPr>
        <w:t>Ben Steffen</w:t>
      </w:r>
    </w:p>
    <w:p w:rsidR="00AA65DF" w:rsidRPr="00E576CD" w:rsidRDefault="00E576CD" w:rsidP="005C5E49">
      <w:pPr>
        <w:ind w:left="-810" w:right="-1080"/>
        <w:rPr>
          <w:rFonts w:ascii="Arial" w:hAnsi="Arial" w:cs="Arial"/>
          <w:b/>
          <w:bCs/>
          <w:sz w:val="12"/>
        </w:rPr>
      </w:pPr>
      <w:r w:rsidRPr="00E576CD">
        <w:rPr>
          <w:rFonts w:ascii="Arial" w:hAnsi="Arial" w:cs="Arial"/>
          <w:b/>
          <w:bCs/>
          <w:sz w:val="12"/>
        </w:rPr>
        <w:t xml:space="preserve">           </w:t>
      </w:r>
      <w:r w:rsidR="00953089" w:rsidRPr="00E576CD">
        <w:rPr>
          <w:rFonts w:ascii="Arial" w:hAnsi="Arial" w:cs="Arial"/>
          <w:b/>
          <w:bCs/>
          <w:sz w:val="12"/>
        </w:rPr>
        <w:t>CHAIR</w:t>
      </w:r>
      <w:r w:rsidRPr="00E576CD">
        <w:rPr>
          <w:rFonts w:ascii="Arial" w:hAnsi="Arial" w:cs="Arial"/>
          <w:b/>
          <w:bCs/>
          <w:sz w:val="12"/>
        </w:rPr>
        <w:t>MAN</w:t>
      </w:r>
      <w:r w:rsidR="00954AA5" w:rsidRPr="00E576CD">
        <w:rPr>
          <w:rFonts w:ascii="Arial" w:hAnsi="Arial" w:cs="Arial"/>
          <w:b/>
          <w:bCs/>
          <w:sz w:val="12"/>
        </w:rPr>
        <w:tab/>
      </w:r>
      <w:r w:rsidR="00954AA5" w:rsidRPr="00E576CD">
        <w:rPr>
          <w:rFonts w:ascii="Arial" w:hAnsi="Arial" w:cs="Arial"/>
          <w:b/>
          <w:bCs/>
          <w:sz w:val="12"/>
        </w:rPr>
        <w:tab/>
      </w:r>
      <w:r w:rsidR="00954AA5" w:rsidRPr="00E576CD">
        <w:rPr>
          <w:rFonts w:ascii="Arial" w:hAnsi="Arial" w:cs="Arial"/>
          <w:b/>
          <w:bCs/>
          <w:sz w:val="12"/>
        </w:rPr>
        <w:tab/>
      </w:r>
      <w:r w:rsidR="00261CF0" w:rsidRPr="00E576CD">
        <w:rPr>
          <w:rFonts w:ascii="Arial" w:hAnsi="Arial" w:cs="Arial"/>
          <w:b/>
          <w:bCs/>
          <w:sz w:val="12"/>
        </w:rPr>
        <w:tab/>
      </w:r>
      <w:r w:rsidR="005C5E49" w:rsidRPr="00E576CD">
        <w:rPr>
          <w:rFonts w:ascii="Arial" w:hAnsi="Arial" w:cs="Arial"/>
          <w:b/>
          <w:bCs/>
          <w:sz w:val="12"/>
        </w:rPr>
        <w:t xml:space="preserve">       </w:t>
      </w:r>
      <w:r w:rsidR="00415494" w:rsidRPr="00E576CD">
        <w:rPr>
          <w:rFonts w:ascii="Arial" w:hAnsi="Arial" w:cs="Arial"/>
          <w:b/>
          <w:bCs/>
          <w:sz w:val="12"/>
        </w:rPr>
        <w:tab/>
        <w:t xml:space="preserve">         </w:t>
      </w:r>
      <w:r>
        <w:rPr>
          <w:rFonts w:ascii="Arial" w:hAnsi="Arial" w:cs="Arial"/>
          <w:b/>
          <w:bCs/>
          <w:sz w:val="12"/>
        </w:rPr>
        <w:t xml:space="preserve">       </w:t>
      </w:r>
      <w:r w:rsidR="008B2453" w:rsidRPr="00E576CD">
        <w:rPr>
          <w:rFonts w:ascii="Arial" w:hAnsi="Arial" w:cs="Arial"/>
          <w:b/>
          <w:bCs/>
          <w:sz w:val="12"/>
        </w:rPr>
        <w:t>EXECUTIVE DIRECTOR</w:t>
      </w:r>
    </w:p>
    <w:p w:rsidR="005C5E49" w:rsidRPr="00E576CD" w:rsidRDefault="005C5E49" w:rsidP="005C5E49">
      <w:pPr>
        <w:ind w:left="-810" w:right="-1080"/>
        <w:rPr>
          <w:rFonts w:ascii="Arial" w:hAnsi="Arial" w:cs="Arial"/>
          <w:b/>
          <w:bCs/>
          <w:sz w:val="14"/>
          <w:szCs w:val="14"/>
        </w:rPr>
      </w:pPr>
    </w:p>
    <w:p w:rsidR="00AA65DF" w:rsidRPr="002730CA" w:rsidRDefault="00AA65DF" w:rsidP="005C5E49">
      <w:pPr>
        <w:ind w:left="-810" w:right="-1080"/>
        <w:rPr>
          <w:rFonts w:ascii="Arial" w:hAnsi="Arial" w:cs="Arial"/>
          <w:b/>
          <w:bCs/>
          <w:sz w:val="14"/>
          <w:szCs w:val="14"/>
        </w:rPr>
      </w:pPr>
    </w:p>
    <w:p w:rsidR="00AA65DF" w:rsidRDefault="00AA65DF">
      <w:pPr>
        <w:rPr>
          <w:sz w:val="24"/>
          <w:szCs w:val="24"/>
        </w:rPr>
      </w:pPr>
    </w:p>
    <w:p w:rsidR="004B5A95" w:rsidRDefault="004B5A95">
      <w:pPr>
        <w:rPr>
          <w:sz w:val="24"/>
          <w:szCs w:val="24"/>
        </w:rPr>
      </w:pPr>
    </w:p>
    <w:p w:rsidR="004B5A95" w:rsidRPr="002730CA" w:rsidRDefault="004B5A95">
      <w:pPr>
        <w:rPr>
          <w:sz w:val="24"/>
          <w:szCs w:val="24"/>
        </w:rPr>
      </w:pPr>
    </w:p>
    <w:p w:rsidR="000C78BE" w:rsidRPr="002730CA" w:rsidRDefault="000C78BE">
      <w:pPr>
        <w:rPr>
          <w:sz w:val="24"/>
          <w:szCs w:val="24"/>
        </w:rPr>
      </w:pPr>
    </w:p>
    <w:p w:rsidR="00AA65DF" w:rsidRPr="002730CA" w:rsidRDefault="00AA65DF">
      <w:pPr>
        <w:rPr>
          <w:sz w:val="24"/>
          <w:szCs w:val="24"/>
        </w:rPr>
      </w:pPr>
    </w:p>
    <w:p w:rsidR="00AA65DF" w:rsidRPr="00261CF0" w:rsidRDefault="00B07115" w:rsidP="00B07115">
      <w:pPr>
        <w:pStyle w:val="Heading1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</w:t>
      </w:r>
      <w:r w:rsidR="00BB64E6">
        <w:rPr>
          <w:b/>
          <w:bCs/>
          <w:szCs w:val="24"/>
        </w:rPr>
        <w:t xml:space="preserve">   </w:t>
      </w:r>
      <w:r>
        <w:rPr>
          <w:b/>
          <w:bCs/>
          <w:szCs w:val="24"/>
        </w:rPr>
        <w:t xml:space="preserve">       </w:t>
      </w:r>
      <w:smartTag w:uri="urn:schemas-microsoft-com:office:smarttags" w:element="State">
        <w:smartTag w:uri="urn:schemas-microsoft-com:office:smarttags" w:element="place">
          <w:r w:rsidR="00AA65DF" w:rsidRPr="00261CF0">
            <w:rPr>
              <w:b/>
              <w:bCs/>
              <w:szCs w:val="24"/>
            </w:rPr>
            <w:t>MARYLAND</w:t>
          </w:r>
        </w:smartTag>
      </w:smartTag>
      <w:r w:rsidR="00AA65DF" w:rsidRPr="00261CF0">
        <w:rPr>
          <w:b/>
          <w:bCs/>
          <w:szCs w:val="24"/>
        </w:rPr>
        <w:t xml:space="preserve"> HEALTH </w:t>
      </w:r>
      <w:smartTag w:uri="urn:schemas-microsoft-com:office:smarttags" w:element="stockticker">
        <w:r w:rsidR="00AA65DF" w:rsidRPr="00261CF0">
          <w:rPr>
            <w:b/>
            <w:bCs/>
            <w:szCs w:val="24"/>
          </w:rPr>
          <w:t>CARE</w:t>
        </w:r>
      </w:smartTag>
      <w:r w:rsidR="00AA65DF" w:rsidRPr="00261CF0">
        <w:rPr>
          <w:b/>
          <w:bCs/>
          <w:szCs w:val="24"/>
        </w:rPr>
        <w:t xml:space="preserve"> COMMISSION</w:t>
      </w:r>
    </w:p>
    <w:p w:rsidR="005C5CB5" w:rsidRPr="00954AA5" w:rsidRDefault="005C5CB5" w:rsidP="00B07115">
      <w:pPr>
        <w:jc w:val="center"/>
        <w:rPr>
          <w:sz w:val="8"/>
          <w:szCs w:val="8"/>
        </w:rPr>
      </w:pPr>
    </w:p>
    <w:p w:rsidR="00AA65DF" w:rsidRPr="00EA3A77" w:rsidRDefault="00B07115" w:rsidP="00B07115">
      <w:pPr>
        <w:pStyle w:val="Heading1"/>
        <w:jc w:val="left"/>
        <w:rPr>
          <w:rFonts w:ascii="Arial" w:hAnsi="Arial" w:cs="Arial"/>
          <w:bCs/>
          <w:sz w:val="16"/>
          <w:szCs w:val="16"/>
        </w:rPr>
      </w:pPr>
      <w:r w:rsidRPr="00EA3A77">
        <w:rPr>
          <w:rFonts w:ascii="Arial" w:hAnsi="Arial" w:cs="Arial"/>
          <w:bCs/>
          <w:sz w:val="16"/>
          <w:szCs w:val="16"/>
        </w:rPr>
        <w:t xml:space="preserve">        </w:t>
      </w:r>
      <w:r w:rsidR="00BB64E6" w:rsidRPr="00EA3A77">
        <w:rPr>
          <w:rFonts w:ascii="Arial" w:hAnsi="Arial" w:cs="Arial"/>
          <w:bCs/>
          <w:sz w:val="16"/>
          <w:szCs w:val="16"/>
        </w:rPr>
        <w:t xml:space="preserve">                        </w:t>
      </w:r>
      <w:r w:rsidRPr="00EA3A77">
        <w:rPr>
          <w:rFonts w:ascii="Arial" w:hAnsi="Arial" w:cs="Arial"/>
          <w:bCs/>
          <w:sz w:val="16"/>
          <w:szCs w:val="16"/>
        </w:rPr>
        <w:t xml:space="preserve">                    </w:t>
      </w:r>
      <w:smartTag w:uri="urn:schemas-microsoft-com:office:smarttags" w:element="Street">
        <w:smartTag w:uri="urn:schemas-microsoft-com:office:smarttags" w:element="address">
          <w:r w:rsidR="00AA65DF" w:rsidRPr="00EA3A77">
            <w:rPr>
              <w:rFonts w:ascii="Arial" w:hAnsi="Arial" w:cs="Arial"/>
              <w:bCs/>
              <w:sz w:val="16"/>
              <w:szCs w:val="16"/>
            </w:rPr>
            <w:t>4160 PATTERSON AVENUE</w:t>
          </w:r>
        </w:smartTag>
      </w:smartTag>
      <w:r w:rsidR="00AA65DF" w:rsidRPr="00EA3A77">
        <w:rPr>
          <w:rFonts w:ascii="Arial" w:hAnsi="Arial" w:cs="Arial"/>
          <w:bCs/>
          <w:sz w:val="16"/>
          <w:szCs w:val="16"/>
        </w:rPr>
        <w:t xml:space="preserve"> – </w:t>
      </w:r>
      <w:smartTag w:uri="urn:schemas-microsoft-com:office:smarttags" w:element="place">
        <w:smartTag w:uri="urn:schemas-microsoft-com:office:smarttags" w:element="City">
          <w:r w:rsidR="00AA65DF" w:rsidRPr="00EA3A77">
            <w:rPr>
              <w:rFonts w:ascii="Arial" w:hAnsi="Arial" w:cs="Arial"/>
              <w:bCs/>
              <w:sz w:val="16"/>
              <w:szCs w:val="16"/>
            </w:rPr>
            <w:t>BALTIMORE</w:t>
          </w:r>
        </w:smartTag>
        <w:r w:rsidR="00AA65DF" w:rsidRPr="00EA3A77">
          <w:rPr>
            <w:rFonts w:ascii="Arial" w:hAnsi="Arial" w:cs="Arial"/>
            <w:bCs/>
            <w:sz w:val="16"/>
            <w:szCs w:val="16"/>
          </w:rPr>
          <w:t xml:space="preserve">, </w:t>
        </w:r>
        <w:smartTag w:uri="urn:schemas-microsoft-com:office:smarttags" w:element="State">
          <w:r w:rsidR="00AA65DF" w:rsidRPr="00EA3A77">
            <w:rPr>
              <w:rFonts w:ascii="Arial" w:hAnsi="Arial" w:cs="Arial"/>
              <w:bCs/>
              <w:sz w:val="16"/>
              <w:szCs w:val="16"/>
            </w:rPr>
            <w:t>MARYLAND</w:t>
          </w:r>
        </w:smartTag>
        <w:r w:rsidR="00AA65DF" w:rsidRPr="00EA3A77">
          <w:rPr>
            <w:rFonts w:ascii="Arial" w:hAnsi="Arial" w:cs="Arial"/>
            <w:bCs/>
            <w:sz w:val="16"/>
            <w:szCs w:val="16"/>
          </w:rPr>
          <w:t xml:space="preserve"> </w:t>
        </w:r>
        <w:smartTag w:uri="urn:schemas-microsoft-com:office:smarttags" w:element="PostalCode">
          <w:r w:rsidR="00AA65DF" w:rsidRPr="00EA3A77">
            <w:rPr>
              <w:rFonts w:ascii="Arial" w:hAnsi="Arial" w:cs="Arial"/>
              <w:bCs/>
              <w:sz w:val="16"/>
              <w:szCs w:val="16"/>
            </w:rPr>
            <w:t>21215</w:t>
          </w:r>
        </w:smartTag>
      </w:smartTag>
    </w:p>
    <w:p w:rsidR="00AA65DF" w:rsidRDefault="00B07115" w:rsidP="00B07115">
      <w:pPr>
        <w:pStyle w:val="Heading3"/>
        <w:jc w:val="left"/>
        <w:rPr>
          <w:rFonts w:ascii="Arial" w:hAnsi="Arial" w:cs="Arial"/>
          <w:b w:val="0"/>
          <w:szCs w:val="16"/>
        </w:rPr>
      </w:pPr>
      <w:r w:rsidRPr="00EA3A77">
        <w:rPr>
          <w:rFonts w:ascii="Arial" w:hAnsi="Arial" w:cs="Arial"/>
          <w:b w:val="0"/>
          <w:szCs w:val="16"/>
        </w:rPr>
        <w:t xml:space="preserve">                                                              </w:t>
      </w:r>
      <w:r w:rsidR="001118A7" w:rsidRPr="00EA3A77">
        <w:rPr>
          <w:rFonts w:ascii="Arial" w:hAnsi="Arial" w:cs="Arial"/>
          <w:b w:val="0"/>
          <w:szCs w:val="16"/>
        </w:rPr>
        <w:t xml:space="preserve">TELEPHONE:  </w:t>
      </w:r>
      <w:smartTag w:uri="urn:schemas-microsoft-com:office:smarttags" w:element="phone">
        <w:smartTagPr>
          <w:attr w:uri="urn:schemas-microsoft-com:office:office" w:name="ls" w:val="trans"/>
          <w:attr w:name="phonenumber" w:val="$6764$$$"/>
        </w:smartTagPr>
        <w:r w:rsidR="00AA65DF" w:rsidRPr="00EA3A77">
          <w:rPr>
            <w:rFonts w:ascii="Arial" w:hAnsi="Arial" w:cs="Arial"/>
            <w:b w:val="0"/>
            <w:szCs w:val="16"/>
          </w:rPr>
          <w:t>410-764-3460</w:t>
        </w:r>
      </w:smartTag>
      <w:r w:rsidR="00AA65DF" w:rsidRPr="00EA3A77">
        <w:rPr>
          <w:rFonts w:ascii="Arial" w:hAnsi="Arial" w:cs="Arial"/>
          <w:b w:val="0"/>
          <w:szCs w:val="16"/>
        </w:rPr>
        <w:t xml:space="preserve">   </w:t>
      </w:r>
      <w:r w:rsidR="001118A7" w:rsidRPr="00EA3A77">
        <w:rPr>
          <w:rFonts w:ascii="Arial" w:hAnsi="Arial" w:cs="Arial"/>
          <w:b w:val="0"/>
          <w:szCs w:val="16"/>
        </w:rPr>
        <w:t xml:space="preserve"> </w:t>
      </w:r>
      <w:r w:rsidR="00AA65DF" w:rsidRPr="00EA3A77">
        <w:rPr>
          <w:rFonts w:ascii="Arial" w:hAnsi="Arial" w:cs="Arial"/>
          <w:b w:val="0"/>
          <w:szCs w:val="16"/>
        </w:rPr>
        <w:t xml:space="preserve"> FAX</w:t>
      </w:r>
      <w:r w:rsidR="001118A7" w:rsidRPr="00EA3A77">
        <w:rPr>
          <w:rFonts w:ascii="Arial" w:hAnsi="Arial" w:cs="Arial"/>
          <w:b w:val="0"/>
          <w:szCs w:val="16"/>
        </w:rPr>
        <w:t>:</w:t>
      </w:r>
      <w:r w:rsidR="00AA65DF" w:rsidRPr="00EA3A77">
        <w:rPr>
          <w:rFonts w:ascii="Arial" w:hAnsi="Arial" w:cs="Arial"/>
          <w:b w:val="0"/>
          <w:szCs w:val="16"/>
        </w:rPr>
        <w:t xml:space="preserve">  </w:t>
      </w:r>
      <w:smartTag w:uri="urn:schemas-microsoft-com:office:smarttags" w:element="phone">
        <w:smartTagPr>
          <w:attr w:uri="urn:schemas-microsoft-com:office:office" w:name="ls" w:val="trans"/>
          <w:attr w:name="phonenumber" w:val="$6358$$$"/>
        </w:smartTagPr>
        <w:r w:rsidR="00AA65DF" w:rsidRPr="00EA3A77">
          <w:rPr>
            <w:rFonts w:ascii="Arial" w:hAnsi="Arial" w:cs="Arial"/>
            <w:b w:val="0"/>
            <w:szCs w:val="16"/>
          </w:rPr>
          <w:t>410-358-1236</w:t>
        </w:r>
      </w:smartTag>
    </w:p>
    <w:p w:rsidR="00F35D4A" w:rsidRDefault="00F35D4A" w:rsidP="00F35D4A">
      <w:pPr>
        <w:spacing w:after="160"/>
        <w:jc w:val="center"/>
        <w:rPr>
          <w:b/>
          <w:sz w:val="22"/>
          <w:szCs w:val="22"/>
        </w:rPr>
      </w:pPr>
    </w:p>
    <w:p w:rsidR="00F35D4A" w:rsidRPr="001C1C36" w:rsidRDefault="00A83E85" w:rsidP="00F35D4A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35D4A" w:rsidRPr="001C1C36">
        <w:rPr>
          <w:b/>
          <w:sz w:val="24"/>
          <w:szCs w:val="24"/>
        </w:rPr>
        <w:t>GENDA</w:t>
      </w:r>
    </w:p>
    <w:p w:rsidR="00F35D4A" w:rsidRPr="001C1C36" w:rsidRDefault="00F35D4A" w:rsidP="00F35D4A">
      <w:pPr>
        <w:spacing w:after="160"/>
        <w:jc w:val="center"/>
        <w:rPr>
          <w:b/>
          <w:sz w:val="24"/>
          <w:szCs w:val="24"/>
        </w:rPr>
      </w:pPr>
      <w:r w:rsidRPr="001C1C36">
        <w:rPr>
          <w:b/>
          <w:sz w:val="24"/>
          <w:szCs w:val="24"/>
        </w:rPr>
        <w:t>Rural Health Care Delivery Workgroup Meeting</w:t>
      </w:r>
    </w:p>
    <w:p w:rsidR="00F35D4A" w:rsidRPr="001C1C36" w:rsidRDefault="00F35D4A" w:rsidP="00F35D4A">
      <w:pPr>
        <w:spacing w:after="160"/>
        <w:jc w:val="center"/>
        <w:rPr>
          <w:b/>
          <w:sz w:val="24"/>
          <w:szCs w:val="24"/>
        </w:rPr>
      </w:pPr>
      <w:r w:rsidRPr="001C1C36">
        <w:rPr>
          <w:b/>
          <w:sz w:val="24"/>
          <w:szCs w:val="24"/>
        </w:rPr>
        <w:t>May 24, 2017</w:t>
      </w:r>
    </w:p>
    <w:p w:rsidR="00FC6CD1" w:rsidRPr="001C1C36" w:rsidRDefault="00FC6CD1" w:rsidP="00FC6CD1">
      <w:pPr>
        <w:spacing w:after="160"/>
        <w:rPr>
          <w:b/>
          <w:sz w:val="24"/>
          <w:szCs w:val="24"/>
        </w:rPr>
      </w:pPr>
      <w:r w:rsidRPr="001C1C36">
        <w:rPr>
          <w:b/>
          <w:sz w:val="24"/>
          <w:szCs w:val="24"/>
        </w:rPr>
        <w:t>1:00</w:t>
      </w:r>
      <w:r w:rsidR="00E21CDE" w:rsidRPr="001C1C36">
        <w:rPr>
          <w:b/>
          <w:sz w:val="24"/>
          <w:szCs w:val="24"/>
        </w:rPr>
        <w:t>pm</w:t>
      </w:r>
      <w:r w:rsidRPr="001C1C36">
        <w:rPr>
          <w:b/>
          <w:sz w:val="24"/>
          <w:szCs w:val="24"/>
        </w:rPr>
        <w:t>-1:10pm   Welcome</w:t>
      </w:r>
    </w:p>
    <w:p w:rsidR="00E21CDE" w:rsidRPr="001C1C36" w:rsidRDefault="00E21CDE" w:rsidP="00FC6CD1">
      <w:pPr>
        <w:spacing w:after="160"/>
        <w:rPr>
          <w:b/>
          <w:sz w:val="24"/>
          <w:szCs w:val="24"/>
        </w:rPr>
      </w:pPr>
      <w:r w:rsidRPr="001C1C36">
        <w:rPr>
          <w:b/>
          <w:sz w:val="24"/>
          <w:szCs w:val="24"/>
        </w:rPr>
        <w:t>1:10pm</w:t>
      </w:r>
      <w:r w:rsidR="00F63E4C" w:rsidRPr="001C1C36">
        <w:rPr>
          <w:b/>
          <w:sz w:val="24"/>
          <w:szCs w:val="24"/>
        </w:rPr>
        <w:t>-2:1</w:t>
      </w:r>
      <w:r w:rsidRPr="001C1C36">
        <w:rPr>
          <w:b/>
          <w:sz w:val="24"/>
          <w:szCs w:val="24"/>
        </w:rPr>
        <w:t xml:space="preserve">0pm    Presentation by </w:t>
      </w:r>
      <w:r w:rsidR="00A5278C">
        <w:rPr>
          <w:b/>
          <w:sz w:val="24"/>
          <w:szCs w:val="24"/>
        </w:rPr>
        <w:t xml:space="preserve">Dr. Luisa </w:t>
      </w:r>
      <w:proofErr w:type="spellStart"/>
      <w:r w:rsidR="00A5278C">
        <w:rPr>
          <w:b/>
          <w:sz w:val="24"/>
          <w:szCs w:val="24"/>
        </w:rPr>
        <w:t>Franzini</w:t>
      </w:r>
      <w:proofErr w:type="spellEnd"/>
      <w:r w:rsidR="00A5278C">
        <w:rPr>
          <w:b/>
          <w:sz w:val="24"/>
          <w:szCs w:val="24"/>
        </w:rPr>
        <w:t xml:space="preserve">:  </w:t>
      </w:r>
      <w:r w:rsidRPr="001C1C36">
        <w:rPr>
          <w:b/>
          <w:sz w:val="24"/>
          <w:szCs w:val="24"/>
        </w:rPr>
        <w:t xml:space="preserve">University of Maryland School of </w:t>
      </w:r>
      <w:r w:rsidR="00A5278C">
        <w:rPr>
          <w:b/>
          <w:sz w:val="24"/>
          <w:szCs w:val="24"/>
        </w:rPr>
        <w:tab/>
      </w:r>
      <w:r w:rsidR="00A5278C">
        <w:rPr>
          <w:b/>
          <w:sz w:val="24"/>
          <w:szCs w:val="24"/>
        </w:rPr>
        <w:tab/>
      </w:r>
      <w:r w:rsidR="00A5278C">
        <w:rPr>
          <w:b/>
          <w:sz w:val="24"/>
          <w:szCs w:val="24"/>
        </w:rPr>
        <w:tab/>
        <w:t xml:space="preserve">       </w:t>
      </w:r>
      <w:r w:rsidRPr="001C1C36">
        <w:rPr>
          <w:b/>
          <w:sz w:val="24"/>
          <w:szCs w:val="24"/>
        </w:rPr>
        <w:t>Public Health</w:t>
      </w:r>
      <w:r w:rsidR="00F92DF3">
        <w:rPr>
          <w:b/>
          <w:sz w:val="24"/>
          <w:szCs w:val="24"/>
        </w:rPr>
        <w:t xml:space="preserve"> Research Team</w:t>
      </w:r>
    </w:p>
    <w:p w:rsidR="00D66F65" w:rsidRPr="001F07A2" w:rsidRDefault="003B3DE9" w:rsidP="00D66F65">
      <w:pPr>
        <w:pStyle w:val="ListParagraph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AC187C" w:rsidRPr="001F07A2">
        <w:rPr>
          <w:rFonts w:ascii="Times New Roman" w:hAnsi="Times New Roman" w:cs="Times New Roman"/>
          <w:sz w:val="24"/>
          <w:szCs w:val="24"/>
        </w:rPr>
        <w:t xml:space="preserve">Rural Health </w:t>
      </w:r>
      <w:r w:rsidR="00D66F65" w:rsidRPr="001F07A2">
        <w:rPr>
          <w:rFonts w:ascii="Times New Roman" w:hAnsi="Times New Roman" w:cs="Times New Roman"/>
          <w:sz w:val="24"/>
          <w:szCs w:val="24"/>
        </w:rPr>
        <w:t>Stakeholder Interviews</w:t>
      </w:r>
    </w:p>
    <w:p w:rsidR="00D66F65" w:rsidRDefault="00D66F65" w:rsidP="00D66F65">
      <w:pPr>
        <w:pStyle w:val="ListParagraph"/>
        <w:numPr>
          <w:ilvl w:val="0"/>
          <w:numId w:val="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1F07A2">
        <w:rPr>
          <w:rFonts w:ascii="Times New Roman" w:hAnsi="Times New Roman" w:cs="Times New Roman"/>
          <w:sz w:val="24"/>
          <w:szCs w:val="24"/>
        </w:rPr>
        <w:t>Update on Rural Health Study Focus Groups</w:t>
      </w:r>
    </w:p>
    <w:p w:rsidR="009F2AAA" w:rsidRDefault="009F2AAA" w:rsidP="009F2AAA">
      <w:pPr>
        <w:pStyle w:val="m-1454670606800387904gmail-msolistparagraph"/>
        <w:numPr>
          <w:ilvl w:val="0"/>
          <w:numId w:val="8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Perspectives from Rural Health Stakeholder Interviews and Focus Groups</w:t>
      </w:r>
    </w:p>
    <w:p w:rsidR="00486661" w:rsidRPr="001C1C36" w:rsidRDefault="00486661" w:rsidP="00486661">
      <w:pPr>
        <w:tabs>
          <w:tab w:val="left" w:pos="1710"/>
        </w:tabs>
        <w:spacing w:after="160"/>
        <w:rPr>
          <w:b/>
          <w:sz w:val="24"/>
          <w:szCs w:val="24"/>
        </w:rPr>
      </w:pPr>
      <w:r w:rsidRPr="001C1C36">
        <w:rPr>
          <w:b/>
          <w:sz w:val="24"/>
          <w:szCs w:val="24"/>
        </w:rPr>
        <w:t>2:10pm-2:20pm     BREAK</w:t>
      </w:r>
    </w:p>
    <w:p w:rsidR="00B2349A" w:rsidRPr="001C1C36" w:rsidRDefault="00B2349A" w:rsidP="00B2349A">
      <w:pPr>
        <w:tabs>
          <w:tab w:val="left" w:pos="1710"/>
        </w:tabs>
        <w:spacing w:after="160"/>
        <w:rPr>
          <w:b/>
          <w:sz w:val="24"/>
          <w:szCs w:val="24"/>
        </w:rPr>
      </w:pPr>
      <w:r w:rsidRPr="001C1C36">
        <w:rPr>
          <w:b/>
          <w:sz w:val="24"/>
          <w:szCs w:val="24"/>
        </w:rPr>
        <w:t>2:20pm-</w:t>
      </w:r>
      <w:r w:rsidR="00DF1E05">
        <w:rPr>
          <w:b/>
          <w:sz w:val="24"/>
          <w:szCs w:val="24"/>
        </w:rPr>
        <w:t>4:0</w:t>
      </w:r>
      <w:r w:rsidR="00F92DF3">
        <w:rPr>
          <w:b/>
          <w:sz w:val="24"/>
          <w:szCs w:val="24"/>
        </w:rPr>
        <w:t>0</w:t>
      </w:r>
      <w:r w:rsidRPr="001C1C36">
        <w:rPr>
          <w:b/>
          <w:sz w:val="24"/>
          <w:szCs w:val="24"/>
        </w:rPr>
        <w:t>pm</w:t>
      </w:r>
      <w:r w:rsidRPr="001C1C36">
        <w:rPr>
          <w:b/>
          <w:sz w:val="24"/>
          <w:szCs w:val="24"/>
        </w:rPr>
        <w:tab/>
        <w:t>Joint Advisory Group Reports of Recommendations</w:t>
      </w:r>
      <w:r w:rsidR="009E2119">
        <w:rPr>
          <w:b/>
          <w:sz w:val="24"/>
          <w:szCs w:val="24"/>
        </w:rPr>
        <w:t xml:space="preserve">- Presented by the </w:t>
      </w:r>
      <w:r w:rsidR="009E2119">
        <w:rPr>
          <w:b/>
          <w:sz w:val="24"/>
          <w:szCs w:val="24"/>
        </w:rPr>
        <w:tab/>
        <w:t xml:space="preserve">   </w:t>
      </w:r>
      <w:r w:rsidR="009E2119">
        <w:rPr>
          <w:b/>
          <w:sz w:val="24"/>
          <w:szCs w:val="24"/>
        </w:rPr>
        <w:tab/>
        <w:t>Rural Health Work Group Co-Chairs</w:t>
      </w:r>
    </w:p>
    <w:p w:rsidR="00B2349A" w:rsidRPr="001F07A2" w:rsidRDefault="00B2349A" w:rsidP="001F07A2">
      <w:pPr>
        <w:pStyle w:val="ListParagraph"/>
        <w:numPr>
          <w:ilvl w:val="0"/>
          <w:numId w:val="12"/>
        </w:numPr>
        <w:tabs>
          <w:tab w:val="left" w:pos="1710"/>
        </w:tabs>
        <w:spacing w:after="160"/>
        <w:ind w:right="-270"/>
        <w:rPr>
          <w:rFonts w:ascii="Times New Roman" w:hAnsi="Times New Roman" w:cs="Times New Roman"/>
          <w:sz w:val="24"/>
          <w:szCs w:val="24"/>
        </w:rPr>
      </w:pPr>
      <w:r w:rsidRPr="001F07A2">
        <w:rPr>
          <w:rFonts w:ascii="Times New Roman" w:hAnsi="Times New Roman" w:cs="Times New Roman"/>
          <w:sz w:val="24"/>
          <w:szCs w:val="24"/>
        </w:rPr>
        <w:t>Workforce/Economic Development Joint Advisory Group</w:t>
      </w:r>
      <w:r w:rsidR="001F07A2" w:rsidRPr="001F07A2">
        <w:rPr>
          <w:rFonts w:ascii="Times New Roman" w:hAnsi="Times New Roman" w:cs="Times New Roman"/>
          <w:sz w:val="24"/>
          <w:szCs w:val="24"/>
        </w:rPr>
        <w:t xml:space="preserve"> Recommendations</w:t>
      </w:r>
    </w:p>
    <w:p w:rsidR="00B04C79" w:rsidRPr="001F07A2" w:rsidRDefault="00B2349A" w:rsidP="001F07A2">
      <w:pPr>
        <w:pStyle w:val="ListParagraph"/>
        <w:numPr>
          <w:ilvl w:val="0"/>
          <w:numId w:val="12"/>
        </w:numPr>
        <w:tabs>
          <w:tab w:val="left" w:pos="1710"/>
        </w:tabs>
        <w:spacing w:after="160"/>
        <w:ind w:right="-540"/>
        <w:rPr>
          <w:rFonts w:ascii="Times New Roman" w:hAnsi="Times New Roman" w:cs="Times New Roman"/>
          <w:sz w:val="24"/>
          <w:szCs w:val="24"/>
        </w:rPr>
      </w:pPr>
      <w:r w:rsidRPr="001F07A2">
        <w:rPr>
          <w:rFonts w:ascii="Times New Roman" w:hAnsi="Times New Roman" w:cs="Times New Roman"/>
          <w:sz w:val="24"/>
          <w:szCs w:val="24"/>
        </w:rPr>
        <w:t>Transportation/Vulnerable Populations Joint Advisory Group</w:t>
      </w:r>
      <w:r w:rsidR="001F07A2" w:rsidRPr="001F07A2">
        <w:rPr>
          <w:rFonts w:ascii="Times New Roman" w:hAnsi="Times New Roman" w:cs="Times New Roman"/>
          <w:sz w:val="24"/>
          <w:szCs w:val="24"/>
        </w:rPr>
        <w:t xml:space="preserve"> Recommendations</w:t>
      </w:r>
    </w:p>
    <w:p w:rsidR="00B04C79" w:rsidRPr="001F07A2" w:rsidRDefault="00B04C79" w:rsidP="001F07A2">
      <w:pPr>
        <w:pStyle w:val="ListParagraph"/>
        <w:numPr>
          <w:ilvl w:val="0"/>
          <w:numId w:val="12"/>
        </w:numPr>
        <w:tabs>
          <w:tab w:val="left" w:pos="1710"/>
        </w:tabs>
        <w:spacing w:after="160"/>
        <w:ind w:right="-630"/>
        <w:rPr>
          <w:rFonts w:ascii="Times New Roman" w:hAnsi="Times New Roman" w:cs="Times New Roman"/>
          <w:sz w:val="24"/>
          <w:szCs w:val="24"/>
        </w:rPr>
      </w:pPr>
      <w:r w:rsidRPr="001F07A2">
        <w:rPr>
          <w:rFonts w:ascii="Times New Roman" w:hAnsi="Times New Roman" w:cs="Times New Roman"/>
          <w:sz w:val="24"/>
          <w:szCs w:val="24"/>
        </w:rPr>
        <w:t>Discussion of recommendations and how they can be adopted</w:t>
      </w:r>
      <w:r w:rsidR="00F15F53" w:rsidRPr="001F07A2">
        <w:rPr>
          <w:rFonts w:ascii="Times New Roman" w:hAnsi="Times New Roman" w:cs="Times New Roman"/>
          <w:sz w:val="24"/>
          <w:szCs w:val="24"/>
        </w:rPr>
        <w:t xml:space="preserve"> (required actions)</w:t>
      </w:r>
    </w:p>
    <w:p w:rsidR="003D1341" w:rsidRPr="001C1C36" w:rsidRDefault="00DF1E05" w:rsidP="003D1341">
      <w:pPr>
        <w:tabs>
          <w:tab w:val="left" w:pos="1710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4:00pm-4:15</w:t>
      </w:r>
      <w:r w:rsidR="003D1341" w:rsidRPr="001C1C36">
        <w:rPr>
          <w:b/>
          <w:sz w:val="24"/>
          <w:szCs w:val="24"/>
        </w:rPr>
        <w:t>pm</w:t>
      </w:r>
      <w:r w:rsidR="003D1341" w:rsidRPr="001C1C36">
        <w:rPr>
          <w:b/>
          <w:sz w:val="24"/>
          <w:szCs w:val="24"/>
        </w:rPr>
        <w:tab/>
        <w:t>Areas for Future Discussion</w:t>
      </w:r>
    </w:p>
    <w:p w:rsidR="00F06A00" w:rsidRPr="00C22F95" w:rsidRDefault="00F06A00" w:rsidP="00F06A00">
      <w:pPr>
        <w:pStyle w:val="ListParagraph"/>
        <w:numPr>
          <w:ilvl w:val="0"/>
          <w:numId w:val="12"/>
        </w:numPr>
        <w:tabs>
          <w:tab w:val="left" w:pos="1710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C22F95">
        <w:rPr>
          <w:rFonts w:ascii="Times New Roman" w:hAnsi="Times New Roman" w:cs="Times New Roman"/>
          <w:sz w:val="24"/>
          <w:szCs w:val="24"/>
        </w:rPr>
        <w:t>Workforce/Economic Development Joint Advisory Group</w:t>
      </w:r>
    </w:p>
    <w:p w:rsidR="00F06A00" w:rsidRDefault="00F06A00" w:rsidP="00F06A00">
      <w:pPr>
        <w:pStyle w:val="ListParagraph"/>
        <w:numPr>
          <w:ilvl w:val="0"/>
          <w:numId w:val="12"/>
        </w:numPr>
        <w:tabs>
          <w:tab w:val="left" w:pos="1710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C22F95">
        <w:rPr>
          <w:rFonts w:ascii="Times New Roman" w:hAnsi="Times New Roman" w:cs="Times New Roman"/>
          <w:sz w:val="24"/>
          <w:szCs w:val="24"/>
        </w:rPr>
        <w:t>Transportation/Vulnerable Populations Joint Advisory Group</w:t>
      </w:r>
    </w:p>
    <w:p w:rsidR="00310C83" w:rsidRDefault="00355F5B" w:rsidP="00310C83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4:15pm-4:25</w:t>
      </w:r>
      <w:r w:rsidR="00DF1E05" w:rsidRPr="00DF1E05">
        <w:rPr>
          <w:b/>
          <w:sz w:val="24"/>
          <w:szCs w:val="24"/>
        </w:rPr>
        <w:t>pm</w:t>
      </w:r>
      <w:r w:rsidR="00DF1E05">
        <w:rPr>
          <w:sz w:val="24"/>
          <w:szCs w:val="24"/>
        </w:rPr>
        <w:t xml:space="preserve">   </w:t>
      </w:r>
      <w:r w:rsidR="004C1662" w:rsidRPr="00B5471B">
        <w:rPr>
          <w:b/>
          <w:sz w:val="24"/>
          <w:szCs w:val="24"/>
        </w:rPr>
        <w:t xml:space="preserve">Review Outline of </w:t>
      </w:r>
      <w:r w:rsidR="00310C83" w:rsidRPr="00B5471B">
        <w:rPr>
          <w:b/>
          <w:sz w:val="24"/>
          <w:szCs w:val="24"/>
        </w:rPr>
        <w:t xml:space="preserve">University of Maryland School of Public Health/NORC </w:t>
      </w:r>
      <w:r w:rsidR="00B5471B">
        <w:rPr>
          <w:b/>
          <w:sz w:val="24"/>
          <w:szCs w:val="24"/>
        </w:rPr>
        <w:tab/>
      </w:r>
      <w:r w:rsidR="00B5471B">
        <w:rPr>
          <w:b/>
          <w:sz w:val="24"/>
          <w:szCs w:val="24"/>
        </w:rPr>
        <w:tab/>
        <w:t xml:space="preserve">     </w:t>
      </w:r>
      <w:r w:rsidR="004C1662" w:rsidRPr="00B5471B">
        <w:rPr>
          <w:b/>
          <w:sz w:val="24"/>
          <w:szCs w:val="24"/>
        </w:rPr>
        <w:t xml:space="preserve"> </w:t>
      </w:r>
      <w:r w:rsidR="00310C83" w:rsidRPr="00B5471B">
        <w:rPr>
          <w:b/>
          <w:sz w:val="24"/>
          <w:szCs w:val="24"/>
        </w:rPr>
        <w:t xml:space="preserve">Research </w:t>
      </w:r>
      <w:r w:rsidR="004C1662" w:rsidRPr="00B5471B">
        <w:rPr>
          <w:b/>
          <w:sz w:val="24"/>
          <w:szCs w:val="24"/>
        </w:rPr>
        <w:t>T</w:t>
      </w:r>
      <w:r w:rsidR="00310C83" w:rsidRPr="00B5471B">
        <w:rPr>
          <w:b/>
          <w:sz w:val="24"/>
          <w:szCs w:val="24"/>
        </w:rPr>
        <w:t>eam</w:t>
      </w:r>
      <w:r w:rsidR="00B5471B" w:rsidRPr="00B5471B">
        <w:rPr>
          <w:b/>
          <w:sz w:val="24"/>
          <w:szCs w:val="24"/>
        </w:rPr>
        <w:t>’s Rural Health Study Report</w:t>
      </w:r>
    </w:p>
    <w:p w:rsidR="004559C1" w:rsidRDefault="004559C1" w:rsidP="00310C83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4:25pm-4:40pm   </w:t>
      </w:r>
      <w:proofErr w:type="gramStart"/>
      <w:r>
        <w:rPr>
          <w:b/>
          <w:sz w:val="24"/>
          <w:szCs w:val="24"/>
        </w:rPr>
        <w:t>What</w:t>
      </w:r>
      <w:proofErr w:type="gramEnd"/>
      <w:r>
        <w:rPr>
          <w:b/>
          <w:sz w:val="24"/>
          <w:szCs w:val="24"/>
        </w:rPr>
        <w:t xml:space="preserve"> has changed due to our discussion today?</w:t>
      </w:r>
    </w:p>
    <w:p w:rsidR="00355F5B" w:rsidRPr="001C1C36" w:rsidRDefault="00355F5B" w:rsidP="00310C83">
      <w:pPr>
        <w:spacing w:after="160"/>
        <w:rPr>
          <w:b/>
          <w:sz w:val="24"/>
          <w:szCs w:val="24"/>
        </w:rPr>
      </w:pPr>
    </w:p>
    <w:p w:rsidR="003D1341" w:rsidRDefault="00F85775" w:rsidP="003D1341">
      <w:pPr>
        <w:tabs>
          <w:tab w:val="left" w:pos="1710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4:4</w:t>
      </w:r>
      <w:r w:rsidR="003D1341" w:rsidRPr="001C1C36">
        <w:rPr>
          <w:b/>
          <w:sz w:val="24"/>
          <w:szCs w:val="24"/>
        </w:rPr>
        <w:t>0pm-4:50pm</w:t>
      </w:r>
      <w:r w:rsidR="003D1341" w:rsidRPr="001C1C36">
        <w:rPr>
          <w:b/>
          <w:sz w:val="24"/>
          <w:szCs w:val="24"/>
        </w:rPr>
        <w:tab/>
        <w:t>Public Hearings</w:t>
      </w:r>
    </w:p>
    <w:p w:rsidR="009E2119" w:rsidRPr="00C22F95" w:rsidRDefault="009E2119" w:rsidP="009E2119">
      <w:pPr>
        <w:pStyle w:val="ListParagraph"/>
        <w:numPr>
          <w:ilvl w:val="0"/>
          <w:numId w:val="18"/>
        </w:numPr>
        <w:tabs>
          <w:tab w:val="left" w:pos="1710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C22F95">
        <w:rPr>
          <w:rFonts w:ascii="Times New Roman" w:hAnsi="Times New Roman" w:cs="Times New Roman"/>
          <w:sz w:val="24"/>
          <w:szCs w:val="24"/>
        </w:rPr>
        <w:t>Schedule and General Information</w:t>
      </w:r>
    </w:p>
    <w:p w:rsidR="001A069C" w:rsidRPr="001C1C36" w:rsidRDefault="003D1341" w:rsidP="000C2F71">
      <w:pPr>
        <w:tabs>
          <w:tab w:val="left" w:pos="1710"/>
        </w:tabs>
        <w:spacing w:after="160"/>
        <w:rPr>
          <w:sz w:val="24"/>
          <w:szCs w:val="24"/>
        </w:rPr>
      </w:pPr>
      <w:r w:rsidRPr="001C1C36">
        <w:rPr>
          <w:b/>
          <w:sz w:val="24"/>
          <w:szCs w:val="24"/>
        </w:rPr>
        <w:t>4:50pm-5:00pm</w:t>
      </w:r>
      <w:r w:rsidRPr="001C1C36">
        <w:rPr>
          <w:b/>
          <w:sz w:val="24"/>
          <w:szCs w:val="24"/>
        </w:rPr>
        <w:tab/>
      </w:r>
      <w:r w:rsidR="005C752E">
        <w:rPr>
          <w:b/>
          <w:sz w:val="24"/>
          <w:szCs w:val="24"/>
        </w:rPr>
        <w:t xml:space="preserve">Public Comments </w:t>
      </w:r>
      <w:r w:rsidRPr="001C1C36">
        <w:rPr>
          <w:b/>
          <w:sz w:val="24"/>
          <w:szCs w:val="24"/>
        </w:rPr>
        <w:t>and next steps</w:t>
      </w:r>
    </w:p>
    <w:sectPr w:rsidR="001A069C" w:rsidRPr="001C1C36" w:rsidSect="001B080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0" w:right="1440" w:bottom="720" w:left="144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F2" w:rsidRDefault="00052FF2">
      <w:r>
        <w:separator/>
      </w:r>
    </w:p>
  </w:endnote>
  <w:endnote w:type="continuationSeparator" w:id="0">
    <w:p w:rsidR="00052FF2" w:rsidRDefault="0005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9" w:rsidRDefault="00B40A1A" w:rsidP="007C22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41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149">
      <w:rPr>
        <w:rStyle w:val="PageNumber"/>
        <w:noProof/>
      </w:rPr>
      <w:t>1</w:t>
    </w:r>
    <w:r>
      <w:rPr>
        <w:rStyle w:val="PageNumber"/>
      </w:rPr>
      <w:fldChar w:fldCharType="end"/>
    </w:r>
  </w:p>
  <w:p w:rsidR="00EE4149" w:rsidRDefault="00EE4149" w:rsidP="007C22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9" w:rsidRDefault="00B40A1A" w:rsidP="007C22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41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AAA">
      <w:rPr>
        <w:rStyle w:val="PageNumber"/>
        <w:noProof/>
      </w:rPr>
      <w:t>2</w:t>
    </w:r>
    <w:r>
      <w:rPr>
        <w:rStyle w:val="PageNumber"/>
      </w:rPr>
      <w:fldChar w:fldCharType="end"/>
    </w:r>
  </w:p>
  <w:p w:rsidR="00EE4149" w:rsidRDefault="00EE41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9" w:rsidRPr="00926236" w:rsidRDefault="00EE4149" w:rsidP="00677165">
    <w:pPr>
      <w:pStyle w:val="Footer"/>
      <w:tabs>
        <w:tab w:val="clear" w:pos="8640"/>
      </w:tabs>
      <w:ind w:left="-900" w:right="-900"/>
      <w:rPr>
        <w:rFonts w:ascii="Arial" w:hAnsi="Arial" w:cs="Arial"/>
        <w:sz w:val="16"/>
        <w:szCs w:val="16"/>
      </w:rPr>
    </w:pPr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  <w:t xml:space="preserve">          TDD FOR DISABLED</w:t>
    </w:r>
  </w:p>
  <w:p w:rsidR="00EE4149" w:rsidRPr="00926236" w:rsidRDefault="00EE4149" w:rsidP="00677165">
    <w:pPr>
      <w:pStyle w:val="Footer"/>
      <w:tabs>
        <w:tab w:val="clear" w:pos="8640"/>
      </w:tabs>
      <w:ind w:left="-810" w:right="-900"/>
      <w:rPr>
        <w:rFonts w:ascii="Arial" w:hAnsi="Arial" w:cs="Arial"/>
        <w:sz w:val="16"/>
        <w:szCs w:val="16"/>
      </w:rPr>
    </w:pPr>
    <w:r w:rsidRPr="00926236">
      <w:rPr>
        <w:rFonts w:ascii="Arial" w:hAnsi="Arial" w:cs="Arial"/>
        <w:sz w:val="16"/>
        <w:szCs w:val="16"/>
      </w:rPr>
      <w:t xml:space="preserve">   TOLL </w:t>
    </w:r>
    <w:smartTag w:uri="urn:schemas-microsoft-com:office:smarttags" w:element="stockticker">
      <w:r w:rsidRPr="00926236">
        <w:rPr>
          <w:rFonts w:ascii="Arial" w:hAnsi="Arial" w:cs="Arial"/>
          <w:sz w:val="16"/>
          <w:szCs w:val="16"/>
        </w:rPr>
        <w:t>FREE</w:t>
      </w:r>
    </w:smartTag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  <w:t xml:space="preserve">            </w:t>
    </w:r>
    <w:r>
      <w:rPr>
        <w:rFonts w:ascii="Arial" w:hAnsi="Arial" w:cs="Arial"/>
        <w:sz w:val="16"/>
        <w:szCs w:val="16"/>
      </w:rPr>
      <w:t xml:space="preserve"> </w:t>
    </w:r>
    <w:r w:rsidRPr="00926236">
      <w:rPr>
        <w:rFonts w:ascii="Arial" w:hAnsi="Arial" w:cs="Arial"/>
        <w:sz w:val="16"/>
        <w:szCs w:val="16"/>
      </w:rPr>
      <w:t xml:space="preserve">      </w:t>
    </w:r>
    <w:smartTag w:uri="urn:schemas-microsoft-com:office:smarttags" w:element="State">
      <w:smartTag w:uri="urn:schemas-microsoft-com:office:smarttags" w:element="place">
        <w:r w:rsidRPr="00926236">
          <w:rPr>
            <w:rFonts w:ascii="Arial" w:hAnsi="Arial" w:cs="Arial"/>
            <w:sz w:val="16"/>
            <w:szCs w:val="16"/>
          </w:rPr>
          <w:t>MARYLAND</w:t>
        </w:r>
      </w:smartTag>
    </w:smartTag>
    <w:r w:rsidRPr="00926236">
      <w:rPr>
        <w:rFonts w:ascii="Arial" w:hAnsi="Arial" w:cs="Arial"/>
        <w:sz w:val="16"/>
        <w:szCs w:val="16"/>
      </w:rPr>
      <w:t xml:space="preserve"> RELAY SERVICE</w:t>
    </w:r>
  </w:p>
  <w:p w:rsidR="00EE4149" w:rsidRPr="00926236" w:rsidRDefault="00EE4149" w:rsidP="00677165">
    <w:pPr>
      <w:pStyle w:val="Footer"/>
      <w:tabs>
        <w:tab w:val="clear" w:pos="8640"/>
      </w:tabs>
      <w:ind w:left="-810" w:right="-900"/>
      <w:rPr>
        <w:rFonts w:ascii="Arial" w:hAnsi="Arial" w:cs="Arial"/>
        <w:sz w:val="16"/>
        <w:szCs w:val="16"/>
      </w:rPr>
    </w:pPr>
    <w:smartTag w:uri="urn:schemas-microsoft-com:office:smarttags" w:element="phone">
      <w:smartTagPr>
        <w:attr w:uri="urn:schemas-microsoft-com:office:office" w:name="ls" w:val="trans"/>
        <w:attr w:name="phonenumber" w:val="1877$$$$$"/>
      </w:smartTagPr>
      <w:r w:rsidRPr="00926236">
        <w:rPr>
          <w:rFonts w:ascii="Arial" w:hAnsi="Arial" w:cs="Arial"/>
          <w:sz w:val="16"/>
          <w:szCs w:val="16"/>
        </w:rPr>
        <w:t>1-877-245-1762</w:t>
      </w:r>
    </w:smartTag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</w:r>
    <w:r w:rsidRPr="00926236">
      <w:rPr>
        <w:rFonts w:ascii="Arial" w:hAnsi="Arial" w:cs="Arial"/>
        <w:sz w:val="16"/>
        <w:szCs w:val="16"/>
      </w:rPr>
      <w:tab/>
      <w:t xml:space="preserve">                              </w:t>
    </w:r>
    <w:smartTag w:uri="urn:schemas-microsoft-com:office:smarttags" w:element="phone">
      <w:smartTagPr>
        <w:attr w:uri="urn:schemas-microsoft-com:office:office" w:name="ls" w:val="trans"/>
        <w:attr w:name="phonenumber" w:val="1800$$$$$"/>
      </w:smartTagPr>
      <w:r w:rsidRPr="00926236">
        <w:rPr>
          <w:rFonts w:ascii="Arial" w:hAnsi="Arial" w:cs="Arial"/>
          <w:sz w:val="16"/>
          <w:szCs w:val="16"/>
        </w:rPr>
        <w:t>1-800-735-2258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F2" w:rsidRDefault="00052FF2">
      <w:r>
        <w:separator/>
      </w:r>
    </w:p>
  </w:footnote>
  <w:footnote w:type="continuationSeparator" w:id="0">
    <w:p w:rsidR="00052FF2" w:rsidRDefault="0005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49" w:rsidRDefault="00EE4149">
    <w:pPr>
      <w:pStyle w:val="Header"/>
      <w:rPr>
        <w:b/>
        <w:i/>
        <w:sz w:val="16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12A"/>
    <w:multiLevelType w:val="hybridMultilevel"/>
    <w:tmpl w:val="3926D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447BDE"/>
    <w:multiLevelType w:val="hybridMultilevel"/>
    <w:tmpl w:val="728CF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72DC"/>
    <w:multiLevelType w:val="hybridMultilevel"/>
    <w:tmpl w:val="43407944"/>
    <w:lvl w:ilvl="0" w:tplc="0409000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3" w15:restartNumberingAfterBreak="0">
    <w:nsid w:val="3D220004"/>
    <w:multiLevelType w:val="hybridMultilevel"/>
    <w:tmpl w:val="6A720B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31AB"/>
    <w:multiLevelType w:val="hybridMultilevel"/>
    <w:tmpl w:val="2E6437E4"/>
    <w:lvl w:ilvl="0" w:tplc="0409000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5" w15:restartNumberingAfterBreak="0">
    <w:nsid w:val="42FC03DA"/>
    <w:multiLevelType w:val="hybridMultilevel"/>
    <w:tmpl w:val="02FAACD0"/>
    <w:lvl w:ilvl="0" w:tplc="040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6" w15:restartNumberingAfterBreak="0">
    <w:nsid w:val="4D10304F"/>
    <w:multiLevelType w:val="hybridMultilevel"/>
    <w:tmpl w:val="1EA050EE"/>
    <w:lvl w:ilvl="0" w:tplc="0409000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7" w15:restartNumberingAfterBreak="0">
    <w:nsid w:val="51A269C2"/>
    <w:multiLevelType w:val="hybridMultilevel"/>
    <w:tmpl w:val="1958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2371"/>
    <w:multiLevelType w:val="hybridMultilevel"/>
    <w:tmpl w:val="C0A4F9C4"/>
    <w:lvl w:ilvl="0" w:tplc="6BA290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0890"/>
    <w:multiLevelType w:val="hybridMultilevel"/>
    <w:tmpl w:val="6EF06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AE15C2"/>
    <w:multiLevelType w:val="multilevel"/>
    <w:tmpl w:val="BD60A88E"/>
    <w:lvl w:ilvl="0">
      <w:start w:val="1"/>
      <w:numFmt w:val="decimal"/>
      <w:lvlText w:val="%1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877"/>
      <w:numFmt w:val="decimal"/>
      <w:lvlText w:val="%1-%2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2">
      <w:start w:val="245"/>
      <w:numFmt w:val="decimal"/>
      <w:lvlText w:val="%1-%2-%3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3">
      <w:start w:val="1762"/>
      <w:numFmt w:val="decimal"/>
      <w:lvlText w:val="%1-%2-%3-%4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3915"/>
        </w:tabs>
        <w:ind w:left="3915" w:hanging="3915"/>
      </w:pPr>
      <w:rPr>
        <w:rFonts w:hint="default"/>
      </w:rPr>
    </w:lvl>
  </w:abstractNum>
  <w:abstractNum w:abstractNumId="11" w15:restartNumberingAfterBreak="0">
    <w:nsid w:val="69A41324"/>
    <w:multiLevelType w:val="hybridMultilevel"/>
    <w:tmpl w:val="2EFAB5D2"/>
    <w:lvl w:ilvl="0" w:tplc="BECC313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C183508"/>
    <w:multiLevelType w:val="singleLevel"/>
    <w:tmpl w:val="5754A6D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3" w15:restartNumberingAfterBreak="0">
    <w:nsid w:val="6D0765FB"/>
    <w:multiLevelType w:val="hybridMultilevel"/>
    <w:tmpl w:val="161A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216F3"/>
    <w:multiLevelType w:val="hybridMultilevel"/>
    <w:tmpl w:val="338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566903"/>
    <w:multiLevelType w:val="hybridMultilevel"/>
    <w:tmpl w:val="D9BEDAF0"/>
    <w:lvl w:ilvl="0" w:tplc="04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6" w15:restartNumberingAfterBreak="0">
    <w:nsid w:val="777510C5"/>
    <w:multiLevelType w:val="singleLevel"/>
    <w:tmpl w:val="125E20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94A57EA"/>
    <w:multiLevelType w:val="hybridMultilevel"/>
    <w:tmpl w:val="092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6"/>
  </w:num>
  <w:num w:numId="16">
    <w:abstractNumId w:val="1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A7"/>
    <w:rsid w:val="00000CC5"/>
    <w:rsid w:val="0001180E"/>
    <w:rsid w:val="00012BDD"/>
    <w:rsid w:val="0004095D"/>
    <w:rsid w:val="00052FF2"/>
    <w:rsid w:val="00065AE4"/>
    <w:rsid w:val="00071CDB"/>
    <w:rsid w:val="000C17AD"/>
    <w:rsid w:val="000C2F71"/>
    <w:rsid w:val="000C78BE"/>
    <w:rsid w:val="001118A7"/>
    <w:rsid w:val="00141666"/>
    <w:rsid w:val="001541E1"/>
    <w:rsid w:val="00174716"/>
    <w:rsid w:val="00186D97"/>
    <w:rsid w:val="001A069C"/>
    <w:rsid w:val="001B080F"/>
    <w:rsid w:val="001B1518"/>
    <w:rsid w:val="001B1B2F"/>
    <w:rsid w:val="001B49B1"/>
    <w:rsid w:val="001C1C36"/>
    <w:rsid w:val="001E5459"/>
    <w:rsid w:val="001F07A2"/>
    <w:rsid w:val="001F144D"/>
    <w:rsid w:val="00243EE0"/>
    <w:rsid w:val="002506D9"/>
    <w:rsid w:val="00261CF0"/>
    <w:rsid w:val="002730CA"/>
    <w:rsid w:val="00276C71"/>
    <w:rsid w:val="00310C83"/>
    <w:rsid w:val="00325133"/>
    <w:rsid w:val="003268D8"/>
    <w:rsid w:val="00355F5B"/>
    <w:rsid w:val="00393B19"/>
    <w:rsid w:val="003B3DE9"/>
    <w:rsid w:val="003D1341"/>
    <w:rsid w:val="00415494"/>
    <w:rsid w:val="004559C1"/>
    <w:rsid w:val="004566ED"/>
    <w:rsid w:val="004647EE"/>
    <w:rsid w:val="004800C5"/>
    <w:rsid w:val="004840D0"/>
    <w:rsid w:val="00486661"/>
    <w:rsid w:val="004B40E2"/>
    <w:rsid w:val="004B5A95"/>
    <w:rsid w:val="004C1662"/>
    <w:rsid w:val="004D1447"/>
    <w:rsid w:val="004F4E39"/>
    <w:rsid w:val="004F59F2"/>
    <w:rsid w:val="00536067"/>
    <w:rsid w:val="00560748"/>
    <w:rsid w:val="005A406B"/>
    <w:rsid w:val="005B5103"/>
    <w:rsid w:val="005C5CB5"/>
    <w:rsid w:val="005C5E49"/>
    <w:rsid w:val="005C752E"/>
    <w:rsid w:val="005D19F4"/>
    <w:rsid w:val="005F0352"/>
    <w:rsid w:val="00610C01"/>
    <w:rsid w:val="00677165"/>
    <w:rsid w:val="006920E3"/>
    <w:rsid w:val="006D1256"/>
    <w:rsid w:val="00712983"/>
    <w:rsid w:val="00715C05"/>
    <w:rsid w:val="007C2292"/>
    <w:rsid w:val="0082335A"/>
    <w:rsid w:val="00894C4D"/>
    <w:rsid w:val="008B2453"/>
    <w:rsid w:val="008D21F5"/>
    <w:rsid w:val="00926236"/>
    <w:rsid w:val="009340C0"/>
    <w:rsid w:val="00953089"/>
    <w:rsid w:val="00954AA5"/>
    <w:rsid w:val="0096236C"/>
    <w:rsid w:val="009B1862"/>
    <w:rsid w:val="009B7A57"/>
    <w:rsid w:val="009E2119"/>
    <w:rsid w:val="009F2AAA"/>
    <w:rsid w:val="00A5278C"/>
    <w:rsid w:val="00A83E85"/>
    <w:rsid w:val="00AA65DF"/>
    <w:rsid w:val="00AC187C"/>
    <w:rsid w:val="00B04C79"/>
    <w:rsid w:val="00B07115"/>
    <w:rsid w:val="00B208FE"/>
    <w:rsid w:val="00B2349A"/>
    <w:rsid w:val="00B3631F"/>
    <w:rsid w:val="00B40A1A"/>
    <w:rsid w:val="00B5471B"/>
    <w:rsid w:val="00B603F4"/>
    <w:rsid w:val="00BB64E6"/>
    <w:rsid w:val="00BF6941"/>
    <w:rsid w:val="00C22F95"/>
    <w:rsid w:val="00C42996"/>
    <w:rsid w:val="00C50FDB"/>
    <w:rsid w:val="00C61CCF"/>
    <w:rsid w:val="00C661C8"/>
    <w:rsid w:val="00C86354"/>
    <w:rsid w:val="00CB2E01"/>
    <w:rsid w:val="00CD6289"/>
    <w:rsid w:val="00D02D20"/>
    <w:rsid w:val="00D66F65"/>
    <w:rsid w:val="00D70EC7"/>
    <w:rsid w:val="00D766D8"/>
    <w:rsid w:val="00DB6A43"/>
    <w:rsid w:val="00DF1E05"/>
    <w:rsid w:val="00E21CDE"/>
    <w:rsid w:val="00E25760"/>
    <w:rsid w:val="00E25B5E"/>
    <w:rsid w:val="00E576CD"/>
    <w:rsid w:val="00E868B9"/>
    <w:rsid w:val="00EA3A77"/>
    <w:rsid w:val="00ED2EEA"/>
    <w:rsid w:val="00EE4149"/>
    <w:rsid w:val="00F06A00"/>
    <w:rsid w:val="00F15F53"/>
    <w:rsid w:val="00F35D4A"/>
    <w:rsid w:val="00F42251"/>
    <w:rsid w:val="00F52024"/>
    <w:rsid w:val="00F63E4C"/>
    <w:rsid w:val="00F80B8C"/>
    <w:rsid w:val="00F85775"/>
    <w:rsid w:val="00F926FD"/>
    <w:rsid w:val="00F92DF3"/>
    <w:rsid w:val="00FB225A"/>
    <w:rsid w:val="00FC6C3A"/>
    <w:rsid w:val="00FC6CD1"/>
    <w:rsid w:val="00FD0D33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494E77A-EFBE-4629-8691-4359AFF4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71"/>
  </w:style>
  <w:style w:type="paragraph" w:styleId="Heading1">
    <w:name w:val="heading 1"/>
    <w:basedOn w:val="Normal"/>
    <w:next w:val="Normal"/>
    <w:qFormat/>
    <w:rsid w:val="00276C7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76C7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76C71"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276C71"/>
    <w:pPr>
      <w:keepNext/>
      <w:outlineLvl w:val="3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6C71"/>
    <w:rPr>
      <w:sz w:val="24"/>
    </w:rPr>
  </w:style>
  <w:style w:type="paragraph" w:styleId="BodyTextIndent">
    <w:name w:val="Body Text Indent"/>
    <w:basedOn w:val="Normal"/>
    <w:rsid w:val="00276C71"/>
    <w:pPr>
      <w:ind w:left="630"/>
    </w:pPr>
    <w:rPr>
      <w:i/>
      <w:sz w:val="22"/>
    </w:rPr>
  </w:style>
  <w:style w:type="paragraph" w:styleId="Header">
    <w:name w:val="header"/>
    <w:basedOn w:val="Normal"/>
    <w:rsid w:val="00276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6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6C71"/>
  </w:style>
  <w:style w:type="character" w:styleId="Hyperlink">
    <w:name w:val="Hyperlink"/>
    <w:basedOn w:val="DefaultParagraphFont"/>
    <w:rsid w:val="00276C71"/>
    <w:rPr>
      <w:color w:val="0000FF"/>
      <w:u w:val="single"/>
    </w:rPr>
  </w:style>
  <w:style w:type="character" w:styleId="Strong">
    <w:name w:val="Strong"/>
    <w:basedOn w:val="DefaultParagraphFont"/>
    <w:qFormat/>
    <w:rsid w:val="00276C71"/>
    <w:rPr>
      <w:b/>
      <w:bCs/>
    </w:rPr>
  </w:style>
  <w:style w:type="paragraph" w:styleId="BalloonText">
    <w:name w:val="Balloon Text"/>
    <w:basedOn w:val="Normal"/>
    <w:semiHidden/>
    <w:rsid w:val="001118A7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BB64E6"/>
    <w:pPr>
      <w:spacing w:line="240" w:lineRule="atLeast"/>
      <w:jc w:val="both"/>
    </w:pPr>
    <w:rPr>
      <w:rFonts w:ascii="Garamond" w:hAnsi="Garamond"/>
      <w:kern w:val="18"/>
    </w:rPr>
  </w:style>
  <w:style w:type="paragraph" w:styleId="ListParagraph">
    <w:name w:val="List Paragraph"/>
    <w:basedOn w:val="Normal"/>
    <w:uiPriority w:val="34"/>
    <w:qFormat/>
    <w:rsid w:val="001A0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35D4A"/>
    <w:rPr>
      <w:rFonts w:asciiTheme="minorHAnsi" w:eastAsiaTheme="minorHAnsi" w:hAnsiTheme="minorHAnsi" w:cstheme="minorBidi"/>
      <w:sz w:val="22"/>
      <w:szCs w:val="22"/>
    </w:rPr>
  </w:style>
  <w:style w:type="paragraph" w:customStyle="1" w:styleId="m-1454670606800387904gmail-msolistparagraph">
    <w:name w:val="m_-1454670606800387904gmail-msolistparagraph"/>
    <w:basedOn w:val="Normal"/>
    <w:rsid w:val="009F2A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brary\Word%20templates\Old%20MHCC%20Letterhead%20with%20no%20exec%20d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Old MHCC Letterhead with no exec dir.dot</Template>
  <TotalTime>0</TotalTime>
  <Pages>1</Pages>
  <Words>166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1999</vt:lpstr>
    </vt:vector>
  </TitlesOfParts>
  <Company>HCACC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1999</dc:title>
  <dc:creator>MHCC</dc:creator>
  <cp:lastModifiedBy>Diane Arnold</cp:lastModifiedBy>
  <cp:revision>2</cp:revision>
  <cp:lastPrinted>2012-10-11T14:09:00Z</cp:lastPrinted>
  <dcterms:created xsi:type="dcterms:W3CDTF">2017-05-23T12:35:00Z</dcterms:created>
  <dcterms:modified xsi:type="dcterms:W3CDTF">2017-05-23T12:35:00Z</dcterms:modified>
</cp:coreProperties>
</file>